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DC" w:rsidRPr="001772D8" w:rsidRDefault="004A71DA" w:rsidP="001E57DC">
      <w:pPr>
        <w:framePr w:w="4843" w:h="2737" w:hSpace="180" w:wrap="auto" w:vAnchor="text" w:hAnchor="page" w:x="982" w:y="-25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rFonts w:ascii="Verdana" w:hAnsi="Verdana"/>
          <w:b/>
          <w:sz w:val="20"/>
        </w:rPr>
        <w:softHyphen/>
      </w:r>
    </w:p>
    <w:p w:rsidR="001772D8" w:rsidRPr="001772D8" w:rsidRDefault="00477446" w:rsidP="001E57DC">
      <w:pPr>
        <w:framePr w:w="4843" w:h="2737" w:hSpace="180" w:wrap="auto" w:vAnchor="text" w:hAnchor="page" w:x="982" w:y="-25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IE" w:eastAsia="en-IE"/>
        </w:rPr>
        <w:drawing>
          <wp:inline distT="0" distB="0" distL="0" distR="0">
            <wp:extent cx="1276350" cy="819150"/>
            <wp:effectExtent l="0" t="0" r="0" b="0"/>
            <wp:docPr id="1" name="Picture 1" descr="LEO_LS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_LS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lang w:val="en-IE" w:eastAsia="en-IE"/>
        </w:rPr>
        <w:drawing>
          <wp:inline distT="0" distB="0" distL="0" distR="0">
            <wp:extent cx="1276350" cy="638175"/>
            <wp:effectExtent l="0" t="0" r="0" b="9525"/>
            <wp:docPr id="2" name="Picture 2" descr="Carlow Coc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ow Coc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5A0" w:rsidRPr="00C677CB" w:rsidRDefault="003A55A0" w:rsidP="001E57DC">
      <w:pPr>
        <w:framePr w:w="4843" w:h="2737" w:hSpace="180" w:wrap="auto" w:vAnchor="text" w:hAnchor="page" w:x="982" w:y="-25"/>
        <w:jc w:val="center"/>
        <w:rPr>
          <w:rFonts w:ascii="Verdana" w:hAnsi="Verdana"/>
          <w:color w:val="0070C0"/>
          <w:sz w:val="20"/>
        </w:rPr>
      </w:pPr>
    </w:p>
    <w:p w:rsidR="003A55A0" w:rsidRPr="00C677CB" w:rsidRDefault="00C677CB" w:rsidP="001E57DC">
      <w:pPr>
        <w:framePr w:w="4843" w:h="2737" w:hSpace="180" w:wrap="auto" w:vAnchor="text" w:hAnchor="page" w:x="982" w:y="-25"/>
        <w:jc w:val="center"/>
        <w:rPr>
          <w:rFonts w:ascii="Verdana" w:hAnsi="Verdana"/>
          <w:b/>
          <w:color w:val="0070C0"/>
          <w:sz w:val="20"/>
          <w:u w:val="single"/>
          <w:lang w:val="fr-FR"/>
        </w:rPr>
      </w:pPr>
      <w:r w:rsidRPr="00C677CB">
        <w:rPr>
          <w:rFonts w:ascii="Verdana" w:hAnsi="Verdana"/>
          <w:b/>
          <w:color w:val="0070C0"/>
          <w:sz w:val="20"/>
          <w:u w:val="single"/>
          <w:lang w:val="fr-FR"/>
        </w:rPr>
        <w:t>www.localenterprise.ie/carlow</w:t>
      </w:r>
    </w:p>
    <w:p w:rsidR="003A55A0" w:rsidRPr="001772D8" w:rsidRDefault="00AB6963" w:rsidP="00AB6963">
      <w:pPr>
        <w:framePr w:w="4843" w:h="2737" w:hSpace="180" w:wrap="auto" w:vAnchor="text" w:hAnchor="page" w:x="982" w:y="-25"/>
        <w:rPr>
          <w:rFonts w:ascii="Verdana" w:hAnsi="Verdana"/>
          <w:sz w:val="20"/>
          <w:lang w:val="fr-FR"/>
        </w:rPr>
      </w:pPr>
      <w:r w:rsidRPr="00AB6963">
        <w:rPr>
          <w:rFonts w:ascii="Verdana" w:hAnsi="Verdana"/>
          <w:b/>
          <w:sz w:val="20"/>
          <w:lang w:val="fr-FR"/>
        </w:rPr>
        <w:t>Contact</w:t>
      </w:r>
      <w:r>
        <w:rPr>
          <w:rFonts w:ascii="Verdana" w:hAnsi="Verdana"/>
          <w:sz w:val="20"/>
          <w:lang w:val="fr-FR"/>
        </w:rPr>
        <w:t xml:space="preserve">: </w:t>
      </w:r>
      <w:r>
        <w:rPr>
          <w:rFonts w:ascii="Verdana" w:hAnsi="Verdana"/>
          <w:sz w:val="20"/>
          <w:lang w:val="fr-FR"/>
        </w:rPr>
        <w:tab/>
        <w:t>Dena Nolan</w:t>
      </w:r>
    </w:p>
    <w:p w:rsidR="003A55A0" w:rsidRDefault="003A55A0" w:rsidP="00667A26">
      <w:pPr>
        <w:framePr w:w="4843" w:h="2737" w:hSpace="180" w:wrap="auto" w:vAnchor="text" w:hAnchor="page" w:x="982" w:y="-25"/>
        <w:rPr>
          <w:rFonts w:ascii="Verdana" w:hAnsi="Verdana"/>
          <w:sz w:val="20"/>
          <w:lang w:val="fr-FR"/>
        </w:rPr>
      </w:pPr>
      <w:r w:rsidRPr="001772D8">
        <w:rPr>
          <w:rFonts w:ascii="Verdana" w:hAnsi="Verdana"/>
          <w:b/>
          <w:sz w:val="20"/>
          <w:lang w:val="fr-FR"/>
        </w:rPr>
        <w:t>Telephone:</w:t>
      </w:r>
      <w:r w:rsidRPr="001772D8">
        <w:rPr>
          <w:rFonts w:ascii="Verdana" w:hAnsi="Verdana"/>
          <w:sz w:val="20"/>
          <w:lang w:val="fr-FR"/>
        </w:rPr>
        <w:t xml:space="preserve"> </w:t>
      </w:r>
      <w:r w:rsidR="00AB6963">
        <w:rPr>
          <w:rFonts w:ascii="Verdana" w:hAnsi="Verdana"/>
          <w:sz w:val="20"/>
          <w:lang w:val="fr-FR"/>
        </w:rPr>
        <w:t xml:space="preserve">  </w:t>
      </w:r>
      <w:r w:rsidR="001772D8" w:rsidRPr="001772D8">
        <w:rPr>
          <w:rFonts w:ascii="Verdana" w:hAnsi="Verdana"/>
          <w:sz w:val="20"/>
          <w:lang w:val="fr-FR"/>
        </w:rPr>
        <w:t>059-91</w:t>
      </w:r>
      <w:r w:rsidR="00667A26">
        <w:rPr>
          <w:rFonts w:ascii="Verdana" w:hAnsi="Verdana"/>
          <w:sz w:val="20"/>
          <w:lang w:val="fr-FR"/>
        </w:rPr>
        <w:t>29783</w:t>
      </w:r>
      <w:r w:rsidRPr="001772D8">
        <w:rPr>
          <w:rFonts w:ascii="Verdana" w:hAnsi="Verdana"/>
          <w:sz w:val="20"/>
          <w:lang w:val="fr-FR"/>
        </w:rPr>
        <w:t xml:space="preserve"> </w:t>
      </w:r>
    </w:p>
    <w:p w:rsidR="00450DE2" w:rsidRPr="001772D8" w:rsidRDefault="00450DE2" w:rsidP="00667A26">
      <w:pPr>
        <w:framePr w:w="4843" w:h="2737" w:hSpace="180" w:wrap="auto" w:vAnchor="text" w:hAnchor="page" w:x="982" w:y="-25"/>
        <w:rPr>
          <w:rFonts w:ascii="Verdana" w:hAnsi="Verdana"/>
          <w:sz w:val="20"/>
          <w:lang w:val="fr-FR"/>
        </w:rPr>
      </w:pPr>
      <w:r w:rsidRPr="00450DE2">
        <w:rPr>
          <w:rFonts w:ascii="Verdana" w:hAnsi="Verdana"/>
          <w:b/>
          <w:sz w:val="20"/>
          <w:lang w:val="fr-FR"/>
        </w:rPr>
        <w:t>E-Mail</w:t>
      </w:r>
      <w:r>
        <w:rPr>
          <w:rFonts w:ascii="Verdana" w:hAnsi="Verdana"/>
          <w:sz w:val="20"/>
          <w:lang w:val="fr-FR"/>
        </w:rPr>
        <w:t xml:space="preserve"> : </w:t>
      </w:r>
      <w:r w:rsidR="00AB6963">
        <w:rPr>
          <w:rFonts w:ascii="Verdana" w:hAnsi="Verdana"/>
          <w:sz w:val="20"/>
          <w:lang w:val="fr-FR"/>
        </w:rPr>
        <w:t xml:space="preserve">       </w:t>
      </w:r>
      <w:r w:rsidR="00AB6963" w:rsidRPr="00AB6963">
        <w:rPr>
          <w:rFonts w:ascii="Verdana" w:hAnsi="Verdana"/>
          <w:sz w:val="20"/>
          <w:lang w:val="fr-FR"/>
        </w:rPr>
        <w:t xml:space="preserve">digitalcarlow@carlowcoco.ie </w:t>
      </w:r>
      <w:r>
        <w:rPr>
          <w:rFonts w:ascii="Verdana" w:hAnsi="Verdana"/>
          <w:sz w:val="20"/>
          <w:lang w:val="fr-FR"/>
        </w:rPr>
        <w:t xml:space="preserve"> </w:t>
      </w:r>
    </w:p>
    <w:p w:rsidR="003A55A0" w:rsidRDefault="00477446">
      <w:pPr>
        <w:jc w:val="right"/>
        <w:rPr>
          <w:lang w:val="fr-FR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3484880</wp:posOffset>
                </wp:positionH>
                <wp:positionV relativeFrom="margin">
                  <wp:posOffset>83185</wp:posOffset>
                </wp:positionV>
                <wp:extent cx="2072640" cy="6248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48" w:rsidRPr="001E57DC" w:rsidRDefault="009C7448" w:rsidP="001772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C7448" w:rsidRPr="00C677CB" w:rsidRDefault="009C7448" w:rsidP="003C49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C677CB">
                              <w:rPr>
                                <w:rFonts w:ascii="Verdana" w:hAnsi="Verdana"/>
                                <w:b/>
                                <w:color w:val="0070C0"/>
                                <w:sz w:val="48"/>
                                <w:szCs w:val="48"/>
                              </w:rPr>
                              <w:t>Booking Form</w:t>
                            </w:r>
                          </w:p>
                          <w:p w:rsidR="009C7448" w:rsidRDefault="009C74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4.4pt;margin-top:6.55pt;width:163.2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" o:allowincell="f" stroked="f" strokeweight="0">
                <v:textbox inset="0,0,0,0">
                  <w:txbxContent>
                    <w:p w:rsidR="009C7448" w:rsidRPr="001E57DC" w:rsidRDefault="009C7448" w:rsidP="001772D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C7448" w:rsidRPr="00C677CB" w:rsidRDefault="009C7448" w:rsidP="003C49D1">
                      <w:pPr>
                        <w:jc w:val="center"/>
                        <w:rPr>
                          <w:rFonts w:ascii="Verdana" w:hAnsi="Verdana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C677CB">
                        <w:rPr>
                          <w:rFonts w:ascii="Verdana" w:hAnsi="Verdana"/>
                          <w:b/>
                          <w:color w:val="0070C0"/>
                          <w:sz w:val="48"/>
                          <w:szCs w:val="48"/>
                        </w:rPr>
                        <w:t>Booking Form</w:t>
                      </w:r>
                    </w:p>
                    <w:p w:rsidR="009C7448" w:rsidRDefault="009C7448"/>
                  </w:txbxContent>
                </v:textbox>
                <w10:wrap anchorx="margin" anchory="margin"/>
              </v:rect>
            </w:pict>
          </mc:Fallback>
        </mc:AlternateContent>
      </w:r>
    </w:p>
    <w:p w:rsidR="003A55A0" w:rsidRDefault="003A55A0">
      <w:pPr>
        <w:jc w:val="right"/>
        <w:rPr>
          <w:lang w:val="fr-FR"/>
        </w:rPr>
      </w:pPr>
    </w:p>
    <w:p w:rsidR="003A55A0" w:rsidRDefault="003A55A0">
      <w:pPr>
        <w:jc w:val="right"/>
        <w:rPr>
          <w:lang w:val="fr-FR"/>
        </w:rPr>
      </w:pPr>
    </w:p>
    <w:p w:rsidR="003A55A0" w:rsidRDefault="003A55A0">
      <w:pPr>
        <w:jc w:val="right"/>
        <w:rPr>
          <w:lang w:val="fr-FR"/>
        </w:rPr>
      </w:pPr>
    </w:p>
    <w:p w:rsidR="003A55A0" w:rsidRDefault="003A55A0">
      <w:pPr>
        <w:jc w:val="right"/>
        <w:rPr>
          <w:lang w:val="fr-FR"/>
        </w:rPr>
      </w:pPr>
    </w:p>
    <w:p w:rsidR="003A55A0" w:rsidRDefault="003A55A0">
      <w:pPr>
        <w:jc w:val="right"/>
        <w:rPr>
          <w:rFonts w:ascii="Tahoma" w:hAnsi="Tahoma"/>
          <w:b/>
          <w:sz w:val="20"/>
          <w:lang w:val="fr-FR"/>
        </w:rPr>
      </w:pPr>
    </w:p>
    <w:p w:rsidR="003A55A0" w:rsidRDefault="003A55A0">
      <w:pPr>
        <w:jc w:val="right"/>
        <w:rPr>
          <w:lang w:val="fr-FR"/>
        </w:rPr>
      </w:pPr>
    </w:p>
    <w:p w:rsidR="003A55A0" w:rsidRDefault="003A55A0">
      <w:pPr>
        <w:jc w:val="right"/>
        <w:rPr>
          <w:lang w:val="fr-FR"/>
        </w:rPr>
      </w:pPr>
    </w:p>
    <w:p w:rsidR="003A55A0" w:rsidRDefault="003A55A0" w:rsidP="001772D8">
      <w:pPr>
        <w:rPr>
          <w:b/>
          <w:lang w:val="fr-FR"/>
        </w:rPr>
      </w:pPr>
    </w:p>
    <w:p w:rsidR="003A55A0" w:rsidRPr="00450DE2" w:rsidRDefault="003A55A0">
      <w:pPr>
        <w:jc w:val="center"/>
        <w:rPr>
          <w:rFonts w:ascii="Verdana" w:hAnsi="Verdana"/>
          <w:sz w:val="20"/>
          <w:lang w:val="fr-BE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A55A0" w:rsidRPr="001E57DC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E57DC" w:rsidRDefault="001772D8" w:rsidP="001E57DC">
            <w:pPr>
              <w:jc w:val="center"/>
              <w:rPr>
                <w:rFonts w:ascii="Verdana" w:hAnsi="Verdana"/>
                <w:b/>
                <w:sz w:val="20"/>
              </w:rPr>
            </w:pPr>
            <w:r w:rsidRPr="001E57DC">
              <w:rPr>
                <w:rFonts w:ascii="Verdana" w:hAnsi="Verdana"/>
                <w:b/>
                <w:sz w:val="22"/>
              </w:rPr>
              <w:t>Programme Title</w:t>
            </w:r>
            <w:r w:rsidR="001E57DC" w:rsidRPr="001E57DC">
              <w:rPr>
                <w:rFonts w:ascii="Verdana" w:hAnsi="Verdana"/>
                <w:b/>
                <w:sz w:val="22"/>
              </w:rPr>
              <w:t xml:space="preserve"> &amp; </w:t>
            </w:r>
            <w:r w:rsidR="001E57DC">
              <w:rPr>
                <w:rFonts w:ascii="Verdana" w:hAnsi="Verdana"/>
                <w:b/>
                <w:sz w:val="22"/>
              </w:rPr>
              <w:t xml:space="preserve">Date </w:t>
            </w:r>
          </w:p>
        </w:tc>
      </w:tr>
      <w:tr w:rsidR="003A55A0" w:rsidRPr="001E57DC">
        <w:trPr>
          <w:trHeight w:val="907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55C" w:rsidRDefault="007B455C" w:rsidP="007B455C">
            <w:pPr>
              <w:tabs>
                <w:tab w:val="left" w:pos="709"/>
                <w:tab w:val="left" w:pos="3119"/>
                <w:tab w:val="right" w:leader="underscore" w:pos="3828"/>
              </w:tabs>
              <w:jc w:val="center"/>
              <w:rPr>
                <w:rFonts w:ascii="Verdana" w:hAnsi="Verdana"/>
                <w:szCs w:val="24"/>
              </w:rPr>
            </w:pPr>
          </w:p>
          <w:p w:rsidR="004D3F95" w:rsidRPr="007B455C" w:rsidRDefault="007B455C" w:rsidP="007B455C">
            <w:pPr>
              <w:tabs>
                <w:tab w:val="left" w:pos="709"/>
                <w:tab w:val="left" w:pos="3119"/>
                <w:tab w:val="right" w:leader="underscore" w:pos="3828"/>
              </w:tabs>
              <w:jc w:val="center"/>
              <w:rPr>
                <w:rFonts w:ascii="Verdana" w:hAnsi="Verdana"/>
                <w:szCs w:val="24"/>
              </w:rPr>
            </w:pPr>
            <w:r w:rsidRPr="007B455C">
              <w:rPr>
                <w:rFonts w:ascii="Verdana" w:hAnsi="Verdana"/>
                <w:szCs w:val="24"/>
              </w:rPr>
              <w:t># Carlow, A Digital Story Telling Project</w:t>
            </w:r>
          </w:p>
        </w:tc>
      </w:tr>
    </w:tbl>
    <w:p w:rsidR="003A55A0" w:rsidRPr="001772D8" w:rsidRDefault="003A55A0">
      <w:pPr>
        <w:rPr>
          <w:rFonts w:ascii="Verdana" w:hAnsi="Verdana"/>
          <w:b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3A55A0" w:rsidRPr="001772D8">
        <w:trPr>
          <w:trHeight w:val="851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E57DC" w:rsidRDefault="003A55A0">
            <w:pPr>
              <w:rPr>
                <w:rFonts w:ascii="Verdana" w:hAnsi="Verdana"/>
                <w:b/>
                <w:sz w:val="20"/>
              </w:rPr>
            </w:pPr>
            <w:r w:rsidRPr="001E57DC">
              <w:rPr>
                <w:rFonts w:ascii="Verdana" w:hAnsi="Verdana"/>
                <w:b/>
                <w:sz w:val="20"/>
              </w:rPr>
              <w:t>First name: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E57DC" w:rsidRDefault="003A55A0">
            <w:pPr>
              <w:rPr>
                <w:rFonts w:ascii="Verdana" w:hAnsi="Verdana"/>
                <w:b/>
                <w:sz w:val="20"/>
              </w:rPr>
            </w:pPr>
            <w:r w:rsidRPr="001E57DC">
              <w:rPr>
                <w:rFonts w:ascii="Verdana" w:hAnsi="Verdana"/>
                <w:b/>
                <w:sz w:val="20"/>
              </w:rPr>
              <w:t>Surname:</w:t>
            </w:r>
          </w:p>
        </w:tc>
      </w:tr>
    </w:tbl>
    <w:p w:rsidR="003A55A0" w:rsidRPr="001772D8" w:rsidRDefault="003A55A0">
      <w:pPr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3A55A0" w:rsidRPr="001772D8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772D8" w:rsidRDefault="003A55A0">
            <w:pPr>
              <w:rPr>
                <w:rFonts w:ascii="Verdana" w:hAnsi="Verdana"/>
                <w:b/>
                <w:sz w:val="20"/>
              </w:rPr>
            </w:pPr>
            <w:r w:rsidRPr="001772D8">
              <w:rPr>
                <w:rFonts w:ascii="Verdana" w:hAnsi="Verdana"/>
                <w:b/>
                <w:sz w:val="20"/>
              </w:rPr>
              <w:t>Full Postal Address: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772D8" w:rsidRDefault="003A55A0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sz w:val="20"/>
              </w:rPr>
            </w:pPr>
            <w:r w:rsidRPr="001772D8">
              <w:rPr>
                <w:rFonts w:ascii="Verdana" w:hAnsi="Verdana"/>
                <w:b/>
                <w:sz w:val="20"/>
              </w:rPr>
              <w:t>Telephone Number(s):</w:t>
            </w:r>
            <w:r w:rsidRPr="001772D8">
              <w:rPr>
                <w:rFonts w:ascii="Verdana" w:hAnsi="Verdana"/>
                <w:sz w:val="20"/>
              </w:rPr>
              <w:tab/>
            </w:r>
            <w:r w:rsidRPr="001772D8">
              <w:rPr>
                <w:rFonts w:ascii="Verdana" w:hAnsi="Verdana"/>
                <w:sz w:val="20"/>
              </w:rPr>
              <w:tab/>
            </w:r>
          </w:p>
          <w:p w:rsidR="001E57DC" w:rsidRDefault="001E57DC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Landline:</w:t>
            </w:r>
          </w:p>
          <w:p w:rsidR="003A55A0" w:rsidRPr="001772D8" w:rsidRDefault="003A55A0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772D8">
                  <w:rPr>
                    <w:rFonts w:ascii="Verdana" w:hAnsi="Verdana"/>
                    <w:b/>
                    <w:sz w:val="20"/>
                  </w:rPr>
                  <w:t>Mobile</w:t>
                </w:r>
              </w:smartTag>
            </w:smartTag>
            <w:r w:rsidRPr="001772D8">
              <w:rPr>
                <w:rFonts w:ascii="Verdana" w:hAnsi="Verdana"/>
                <w:b/>
                <w:sz w:val="20"/>
              </w:rPr>
              <w:t>:</w:t>
            </w:r>
            <w:r w:rsidRPr="001772D8">
              <w:rPr>
                <w:rFonts w:ascii="Verdana" w:hAnsi="Verdana"/>
                <w:sz w:val="20"/>
              </w:rPr>
              <w:tab/>
            </w:r>
          </w:p>
          <w:p w:rsidR="001E57DC" w:rsidRDefault="001E57DC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b/>
                <w:sz w:val="20"/>
              </w:rPr>
            </w:pPr>
          </w:p>
          <w:p w:rsidR="001E57DC" w:rsidRDefault="001772D8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b/>
                <w:sz w:val="20"/>
              </w:rPr>
            </w:pPr>
            <w:r w:rsidRPr="001772D8">
              <w:rPr>
                <w:rFonts w:ascii="Verdana" w:hAnsi="Verdana"/>
                <w:b/>
                <w:sz w:val="20"/>
              </w:rPr>
              <w:t>E-Mail:</w:t>
            </w:r>
          </w:p>
          <w:p w:rsidR="003A55A0" w:rsidRPr="001772D8" w:rsidRDefault="001E57DC" w:rsidP="001835F9">
            <w:pPr>
              <w:tabs>
                <w:tab w:val="left" w:pos="2458"/>
              </w:tabs>
              <w:spacing w:line="36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Please note your e-mail will be added to our mailing list to k</w:t>
            </w:r>
            <w:r w:rsidR="001835F9">
              <w:rPr>
                <w:rFonts w:ascii="Verdana" w:hAnsi="Verdana"/>
                <w:b/>
                <w:color w:val="FF0000"/>
                <w:sz w:val="16"/>
                <w:szCs w:val="16"/>
              </w:rPr>
              <w:t>eep you up to date with future LEO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Events.</w:t>
            </w:r>
            <w:r w:rsidR="003A55A0" w:rsidRPr="001772D8">
              <w:rPr>
                <w:rFonts w:ascii="Verdana" w:hAnsi="Verdana"/>
                <w:sz w:val="20"/>
              </w:rPr>
              <w:tab/>
            </w:r>
          </w:p>
        </w:tc>
      </w:tr>
      <w:tr w:rsidR="003A55A0" w:rsidRPr="001772D8">
        <w:trPr>
          <w:trHeight w:val="95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Pr="001772D8" w:rsidRDefault="007B455C">
            <w:pPr>
              <w:tabs>
                <w:tab w:val="left" w:pos="2127"/>
                <w:tab w:val="left" w:pos="283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Company Name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5A0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 you have any special </w:t>
            </w:r>
            <w:r w:rsidR="00092B80">
              <w:rPr>
                <w:rFonts w:ascii="Verdana" w:hAnsi="Verdana"/>
                <w:b/>
                <w:sz w:val="20"/>
              </w:rPr>
              <w:t xml:space="preserve">requirements? </w:t>
            </w:r>
          </w:p>
          <w:p w:rsidR="001E57DC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</w:t>
            </w:r>
          </w:p>
          <w:p w:rsidR="001E57DC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</w:p>
          <w:p w:rsidR="001E57DC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</w:p>
          <w:p w:rsidR="001E57DC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</w:p>
          <w:p w:rsidR="001E57DC" w:rsidRPr="001772D8" w:rsidRDefault="001E57DC">
            <w:pPr>
              <w:tabs>
                <w:tab w:val="left" w:pos="2160"/>
                <w:tab w:val="left" w:pos="3622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3A55A0" w:rsidRPr="001772D8">
        <w:trPr>
          <w:trHeight w:val="113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C" w:rsidRPr="001772D8" w:rsidRDefault="007B455C" w:rsidP="007B455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Business Description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7DC" w:rsidRPr="001772D8" w:rsidRDefault="001E57DC" w:rsidP="001E57DC">
            <w:pPr>
              <w:rPr>
                <w:rFonts w:ascii="Verdana" w:hAnsi="Verdana"/>
                <w:sz w:val="20"/>
              </w:rPr>
            </w:pPr>
            <w:r w:rsidRPr="001772D8">
              <w:rPr>
                <w:rFonts w:ascii="Verdana" w:hAnsi="Verdana"/>
                <w:sz w:val="20"/>
              </w:rPr>
              <w:t xml:space="preserve">Please return completed booking form to: </w:t>
            </w:r>
          </w:p>
          <w:p w:rsidR="001E57DC" w:rsidRPr="001772D8" w:rsidRDefault="001E57DC" w:rsidP="001E57DC">
            <w:pPr>
              <w:rPr>
                <w:rFonts w:ascii="Verdana" w:hAnsi="Verdana"/>
                <w:b/>
                <w:sz w:val="20"/>
              </w:rPr>
            </w:pPr>
          </w:p>
          <w:p w:rsidR="007B455C" w:rsidRDefault="004A2362" w:rsidP="001E57DC">
            <w:pPr>
              <w:pStyle w:val="Heading2"/>
              <w:rPr>
                <w:rFonts w:ascii="Verdana" w:hAnsi="Verdana"/>
                <w:sz w:val="20"/>
              </w:rPr>
            </w:pPr>
            <w:hyperlink r:id="rId9" w:history="1">
              <w:r w:rsidR="007B455C" w:rsidRPr="002B2D53">
                <w:rPr>
                  <w:rStyle w:val="Hyperlink"/>
                  <w:rFonts w:ascii="Verdana" w:hAnsi="Verdana"/>
                  <w:sz w:val="20"/>
                </w:rPr>
                <w:t>digitalcarlow@carlowcoco.ie</w:t>
              </w:r>
            </w:hyperlink>
          </w:p>
          <w:p w:rsidR="007B455C" w:rsidRPr="007B455C" w:rsidRDefault="007B455C" w:rsidP="007B455C"/>
          <w:p w:rsidR="001E57DC" w:rsidRPr="001772D8" w:rsidRDefault="00C677CB" w:rsidP="001E57DC">
            <w:pPr>
              <w:pStyle w:val="Heading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Local Enterprise Office - Carlow</w:t>
            </w:r>
          </w:p>
          <w:p w:rsidR="001E57DC" w:rsidRPr="001772D8" w:rsidRDefault="001E57DC" w:rsidP="001E57DC">
            <w:pPr>
              <w:rPr>
                <w:rFonts w:ascii="Verdana" w:hAnsi="Verdana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772D8">
                  <w:rPr>
                    <w:rFonts w:ascii="Verdana" w:hAnsi="Verdana"/>
                    <w:sz w:val="20"/>
                  </w:rPr>
                  <w:t>Enterprise</w:t>
                </w:r>
              </w:smartTag>
            </w:smartTag>
            <w:r w:rsidRPr="001772D8">
              <w:rPr>
                <w:rFonts w:ascii="Verdana" w:hAnsi="Verdana"/>
                <w:sz w:val="20"/>
              </w:rPr>
              <w:t xml:space="preserve"> House </w:t>
            </w:r>
          </w:p>
          <w:p w:rsidR="001E57DC" w:rsidRPr="001772D8" w:rsidRDefault="001E57DC" w:rsidP="001E57DC">
            <w:pPr>
              <w:rPr>
                <w:rFonts w:ascii="Verdana" w:hAnsi="Verdana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1772D8">
                  <w:rPr>
                    <w:rFonts w:ascii="Verdana" w:hAnsi="Verdana"/>
                    <w:sz w:val="20"/>
                  </w:rPr>
                  <w:t>O’Brien Road</w:t>
                </w:r>
              </w:smartTag>
            </w:smartTag>
            <w:r w:rsidRPr="001772D8">
              <w:rPr>
                <w:rFonts w:ascii="Verdana" w:hAnsi="Verdana"/>
                <w:sz w:val="20"/>
              </w:rPr>
              <w:t xml:space="preserve"> </w:t>
            </w:r>
          </w:p>
          <w:p w:rsidR="003A55A0" w:rsidRDefault="001E57DC">
            <w:pPr>
              <w:rPr>
                <w:rFonts w:ascii="Verdana" w:hAnsi="Verdana"/>
                <w:sz w:val="20"/>
              </w:rPr>
            </w:pPr>
            <w:r w:rsidRPr="001772D8">
              <w:rPr>
                <w:rFonts w:ascii="Verdana" w:hAnsi="Verdana"/>
                <w:sz w:val="20"/>
              </w:rPr>
              <w:t xml:space="preserve">Carlow </w:t>
            </w:r>
          </w:p>
          <w:p w:rsidR="00364463" w:rsidRDefault="00364463">
            <w:pPr>
              <w:rPr>
                <w:rFonts w:ascii="Verdana" w:hAnsi="Verdana"/>
                <w:b/>
                <w:sz w:val="20"/>
              </w:rPr>
            </w:pPr>
          </w:p>
          <w:p w:rsidR="001E57DC" w:rsidRPr="001772D8" w:rsidRDefault="001E57DC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:rsidR="001E57DC" w:rsidRPr="00667A26" w:rsidRDefault="001E57DC" w:rsidP="00667A26">
      <w:pPr>
        <w:ind w:left="1080"/>
        <w:rPr>
          <w:rFonts w:ascii="Verdana" w:hAnsi="Verdana"/>
          <w:b/>
          <w:sz w:val="16"/>
          <w:szCs w:val="16"/>
          <w:u w:val="single"/>
        </w:rPr>
      </w:pPr>
    </w:p>
    <w:p w:rsidR="009F223C" w:rsidRPr="003828E9" w:rsidRDefault="009F223C" w:rsidP="00667A26">
      <w:pPr>
        <w:rPr>
          <w:rFonts w:ascii="Verdana" w:hAnsi="Verdana"/>
          <w:b/>
          <w:sz w:val="16"/>
          <w:szCs w:val="16"/>
          <w:u w:val="single"/>
        </w:rPr>
      </w:pPr>
    </w:p>
    <w:sectPr w:rsidR="009F223C" w:rsidRPr="003828E9"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62" w:rsidRDefault="004A2362" w:rsidP="001772D8">
      <w:r>
        <w:separator/>
      </w:r>
    </w:p>
  </w:endnote>
  <w:endnote w:type="continuationSeparator" w:id="0">
    <w:p w:rsidR="004A2362" w:rsidRDefault="004A2362" w:rsidP="001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Garamon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48" w:rsidRDefault="00477446" w:rsidP="001E57DC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276350" cy="552450"/>
          <wp:effectExtent l="0" t="0" r="0" b="0"/>
          <wp:docPr id="3" name="Picture 3" descr="carlow_tag-neg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low_tag-neg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7448">
      <w:t xml:space="preserve">  </w:t>
    </w:r>
    <w:r>
      <w:rPr>
        <w:noProof/>
        <w:lang w:val="en-IE" w:eastAsia="en-IE"/>
      </w:rPr>
      <w:drawing>
        <wp:inline distT="0" distB="0" distL="0" distR="0">
          <wp:extent cx="1647825" cy="552450"/>
          <wp:effectExtent l="0" t="0" r="9525" b="0"/>
          <wp:docPr id="4" name="Picture 4" descr="Harp_stru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p_stru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E" w:eastAsia="en-IE"/>
      </w:rPr>
      <w:drawing>
        <wp:inline distT="0" distB="0" distL="0" distR="0">
          <wp:extent cx="733425" cy="552450"/>
          <wp:effectExtent l="0" t="0" r="9525" b="0"/>
          <wp:docPr id="5" name="Picture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7448" w:rsidRDefault="009C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62" w:rsidRDefault="004A2362" w:rsidP="001772D8">
      <w:r>
        <w:separator/>
      </w:r>
    </w:p>
  </w:footnote>
  <w:footnote w:type="continuationSeparator" w:id="0">
    <w:p w:rsidR="004A2362" w:rsidRDefault="004A2362" w:rsidP="0017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416BF"/>
    <w:multiLevelType w:val="hybridMultilevel"/>
    <w:tmpl w:val="C2C0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240A"/>
    <w:multiLevelType w:val="hybridMultilevel"/>
    <w:tmpl w:val="8BA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E67"/>
    <w:multiLevelType w:val="hybridMultilevel"/>
    <w:tmpl w:val="9F50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attachedTemplate r:id="rId1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D8"/>
    <w:rsid w:val="00055FDA"/>
    <w:rsid w:val="00092B80"/>
    <w:rsid w:val="000C1819"/>
    <w:rsid w:val="000D17D7"/>
    <w:rsid w:val="00115901"/>
    <w:rsid w:val="001261AB"/>
    <w:rsid w:val="001772D8"/>
    <w:rsid w:val="001835F9"/>
    <w:rsid w:val="00193188"/>
    <w:rsid w:val="001D3511"/>
    <w:rsid w:val="001E57DC"/>
    <w:rsid w:val="00204CE6"/>
    <w:rsid w:val="002205AC"/>
    <w:rsid w:val="00274BA5"/>
    <w:rsid w:val="002A70D7"/>
    <w:rsid w:val="002C555D"/>
    <w:rsid w:val="002E7F4E"/>
    <w:rsid w:val="002F45CB"/>
    <w:rsid w:val="00331C11"/>
    <w:rsid w:val="00347624"/>
    <w:rsid w:val="00364463"/>
    <w:rsid w:val="003828E9"/>
    <w:rsid w:val="003A55A0"/>
    <w:rsid w:val="003A6111"/>
    <w:rsid w:val="003B3908"/>
    <w:rsid w:val="003C49D1"/>
    <w:rsid w:val="003D4892"/>
    <w:rsid w:val="003E5273"/>
    <w:rsid w:val="004072F6"/>
    <w:rsid w:val="0044530A"/>
    <w:rsid w:val="00450DE2"/>
    <w:rsid w:val="004702C2"/>
    <w:rsid w:val="00476E3F"/>
    <w:rsid w:val="00477446"/>
    <w:rsid w:val="00486B28"/>
    <w:rsid w:val="004A2362"/>
    <w:rsid w:val="004A71DA"/>
    <w:rsid w:val="004D3EC1"/>
    <w:rsid w:val="004D3F95"/>
    <w:rsid w:val="004D4FCB"/>
    <w:rsid w:val="0054492B"/>
    <w:rsid w:val="005605C7"/>
    <w:rsid w:val="005C6211"/>
    <w:rsid w:val="005C70AE"/>
    <w:rsid w:val="00643C5A"/>
    <w:rsid w:val="00667A26"/>
    <w:rsid w:val="006C475D"/>
    <w:rsid w:val="006F40A0"/>
    <w:rsid w:val="007B455C"/>
    <w:rsid w:val="007C0304"/>
    <w:rsid w:val="00810267"/>
    <w:rsid w:val="008204F8"/>
    <w:rsid w:val="00836348"/>
    <w:rsid w:val="008A3D29"/>
    <w:rsid w:val="008D28A5"/>
    <w:rsid w:val="008E48BA"/>
    <w:rsid w:val="00913F9C"/>
    <w:rsid w:val="00916179"/>
    <w:rsid w:val="0092588B"/>
    <w:rsid w:val="00963981"/>
    <w:rsid w:val="00994B78"/>
    <w:rsid w:val="009C7448"/>
    <w:rsid w:val="009F223C"/>
    <w:rsid w:val="00A0310A"/>
    <w:rsid w:val="00A263B3"/>
    <w:rsid w:val="00A37795"/>
    <w:rsid w:val="00A77FA4"/>
    <w:rsid w:val="00AB6963"/>
    <w:rsid w:val="00B249B4"/>
    <w:rsid w:val="00B35F65"/>
    <w:rsid w:val="00B709BF"/>
    <w:rsid w:val="00B83E93"/>
    <w:rsid w:val="00C2656A"/>
    <w:rsid w:val="00C515AE"/>
    <w:rsid w:val="00C677CB"/>
    <w:rsid w:val="00C80ECC"/>
    <w:rsid w:val="00CB2E33"/>
    <w:rsid w:val="00CF72C2"/>
    <w:rsid w:val="00DC4DB9"/>
    <w:rsid w:val="00E77047"/>
    <w:rsid w:val="00E94A84"/>
    <w:rsid w:val="00F73AE6"/>
    <w:rsid w:val="00F745C5"/>
    <w:rsid w:val="00F865D9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CE7D6-C820-418A-819F-68DC31AB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pple Garamond" w:hAnsi="Apple 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72D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1772D8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2D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772D8"/>
    <w:rPr>
      <w:sz w:val="24"/>
      <w:lang w:val="en-GB"/>
    </w:rPr>
  </w:style>
  <w:style w:type="paragraph" w:styleId="NormalWeb">
    <w:name w:val="Normal (Web)"/>
    <w:basedOn w:val="Normal"/>
    <w:rsid w:val="00913F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styleId="Strong">
    <w:name w:val="Strong"/>
    <w:uiPriority w:val="22"/>
    <w:qFormat/>
    <w:rsid w:val="009F223C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7B45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899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17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gitalcarlow@carlowcoco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Application Form</vt:lpstr>
    </vt:vector>
  </TitlesOfParts>
  <Company>.</Company>
  <LinksUpToDate>false</LinksUpToDate>
  <CharactersWithSpaces>693</CharactersWithSpaces>
  <SharedDoc>false</SharedDoc>
  <HLinks>
    <vt:vector size="18" baseType="variant">
      <vt:variant>
        <vt:i4>5570671</vt:i4>
      </vt:variant>
      <vt:variant>
        <vt:i4>6</vt:i4>
      </vt:variant>
      <vt:variant>
        <vt:i4>0</vt:i4>
      </vt:variant>
      <vt:variant>
        <vt:i4>5</vt:i4>
      </vt:variant>
      <vt:variant>
        <vt:lpwstr>mailto:sbyrne@carlowcoco.ie</vt:lpwstr>
      </vt:variant>
      <vt:variant>
        <vt:lpwstr/>
      </vt:variant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mailto:Accountsreceivable@carlowcoco.ie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mailto:enterprise@carlowcoco.ie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Application Form</dc:title>
  <dc:subject>Music Technology Centre</dc:subject>
  <dc:creator>Kylemore College</dc:creator>
  <cp:keywords/>
  <dc:description>Music Technology_x000d_
Music Performance and Technology_x000d_
Day Time Courses Only</dc:description>
  <cp:lastModifiedBy>TJ Mills</cp:lastModifiedBy>
  <cp:revision>2</cp:revision>
  <cp:lastPrinted>2014-04-11T15:00:00Z</cp:lastPrinted>
  <dcterms:created xsi:type="dcterms:W3CDTF">2017-06-08T09:13:00Z</dcterms:created>
  <dcterms:modified xsi:type="dcterms:W3CDTF">2017-06-08T09:13:00Z</dcterms:modified>
</cp:coreProperties>
</file>